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589" w:tblpY="215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8"/>
        <w:gridCol w:w="883"/>
        <w:gridCol w:w="1418"/>
        <w:gridCol w:w="481"/>
        <w:gridCol w:w="206"/>
        <w:gridCol w:w="787"/>
        <w:gridCol w:w="119"/>
        <w:gridCol w:w="123"/>
        <w:gridCol w:w="747"/>
        <w:gridCol w:w="570"/>
        <w:gridCol w:w="142"/>
        <w:gridCol w:w="824"/>
        <w:gridCol w:w="666"/>
        <w:gridCol w:w="1486"/>
      </w:tblGrid>
      <w:tr w:rsidR="00CF23C2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364" w:type="dxa"/>
            <w:gridSpan w:val="11"/>
            <w:vMerge w:val="restart"/>
            <w:tcBorders>
              <w:bottom w:val="single" w:sz="8" w:space="0" w:color="auto"/>
            </w:tcBorders>
            <w:vAlign w:val="center"/>
          </w:tcPr>
          <w:p w:rsidR="00CF23C2" w:rsidRPr="0053095C" w:rsidRDefault="00CF23C2" w:rsidP="00CE110E">
            <w:pPr>
              <w:spacing w:after="100" w:line="300" w:lineRule="exact"/>
              <w:jc w:val="center"/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  <w:r w:rsidRPr="0053095C">
              <w:rPr>
                <w:rFonts w:hAnsi="ＭＳ 明朝" w:hint="eastAsia"/>
                <w:kern w:val="0"/>
                <w:sz w:val="24"/>
                <w:szCs w:val="24"/>
              </w:rPr>
              <w:t>Ａ</w:t>
            </w:r>
            <w:r w:rsidRPr="0053095C">
              <w:rPr>
                <w:rFonts w:hAnsi="ＭＳ 明朝"/>
                <w:kern w:val="0"/>
                <w:sz w:val="24"/>
                <w:szCs w:val="24"/>
              </w:rPr>
              <w:t>i</w:t>
            </w:r>
            <w:r w:rsidRPr="0053095C">
              <w:rPr>
                <w:rFonts w:hAnsi="ＭＳ 明朝" w:hint="eastAsia"/>
                <w:kern w:val="0"/>
                <w:sz w:val="24"/>
                <w:szCs w:val="24"/>
              </w:rPr>
              <w:t>Ａ</w:t>
            </w:r>
            <w:r w:rsidRPr="0053095C">
              <w:rPr>
                <w:rFonts w:hAnsi="ＭＳ 明朝"/>
                <w:kern w:val="0"/>
                <w:sz w:val="24"/>
                <w:szCs w:val="24"/>
              </w:rPr>
              <w:t>i</w:t>
            </w:r>
            <w:r w:rsidRPr="0053095C">
              <w:rPr>
                <w:rFonts w:hAnsi="ＭＳ 明朝" w:hint="eastAsia"/>
                <w:kern w:val="0"/>
                <w:sz w:val="24"/>
                <w:szCs w:val="24"/>
              </w:rPr>
              <w:t>ひろば</w:t>
            </w:r>
            <w:r w:rsidRPr="0053095C">
              <w:rPr>
                <w:rFonts w:hAnsi="ＭＳ 明朝" w:hint="eastAsia"/>
                <w:sz w:val="24"/>
                <w:szCs w:val="24"/>
              </w:rPr>
              <w:t>利用許可申請書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</w:tcBorders>
            <w:vAlign w:val="center"/>
          </w:tcPr>
          <w:p w:rsidR="00CF23C2" w:rsidRPr="007415AD" w:rsidRDefault="00CF23C2" w:rsidP="00B75000">
            <w:pPr>
              <w:spacing w:line="320" w:lineRule="exact"/>
              <w:ind w:left="-100" w:right="-100"/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受　付　第　　　　号</w:t>
            </w:r>
          </w:p>
        </w:tc>
      </w:tr>
      <w:tr w:rsidR="00CF23C2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364" w:type="dxa"/>
            <w:gridSpan w:val="11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CF23C2" w:rsidRPr="007415AD" w:rsidRDefault="00CF23C2" w:rsidP="00B75000">
            <w:pPr>
              <w:rPr>
                <w:rFonts w:hAnsi="ＭＳ 明朝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3C2" w:rsidRPr="007415AD" w:rsidRDefault="005F5C51" w:rsidP="005F5C51">
            <w:pPr>
              <w:spacing w:line="320" w:lineRule="exact"/>
              <w:ind w:left="-100" w:right="-10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令和</w:t>
            </w:r>
            <w:r w:rsidR="00CF23C2" w:rsidRPr="007415AD">
              <w:rPr>
                <w:rFonts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F23C2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1864"/>
        </w:trPr>
        <w:tc>
          <w:tcPr>
            <w:tcW w:w="38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F23C2" w:rsidRPr="007415AD" w:rsidRDefault="00231608" w:rsidP="00B75000">
            <w:pPr>
              <w:ind w:leftChars="95" w:left="199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奄美市長　</w:t>
            </w:r>
            <w:r w:rsidR="00CF23C2" w:rsidRPr="007415AD">
              <w:rPr>
                <w:rFonts w:hAnsi="ＭＳ 明朝" w:hint="eastAsia"/>
                <w:sz w:val="24"/>
                <w:szCs w:val="24"/>
              </w:rPr>
              <w:t>殿</w:t>
            </w:r>
          </w:p>
          <w:p w:rsidR="00CF23C2" w:rsidRPr="007415AD" w:rsidRDefault="00CF23C2" w:rsidP="00B75000">
            <w:pPr>
              <w:rPr>
                <w:rFonts w:hAnsi="ＭＳ 明朝"/>
                <w:sz w:val="24"/>
                <w:szCs w:val="24"/>
              </w:rPr>
            </w:pPr>
          </w:p>
          <w:p w:rsidR="00CF23C2" w:rsidRPr="007415AD" w:rsidRDefault="00CF23C2" w:rsidP="00B75000">
            <w:pPr>
              <w:rPr>
                <w:rFonts w:hAnsi="ＭＳ 明朝"/>
                <w:sz w:val="24"/>
                <w:szCs w:val="24"/>
              </w:rPr>
            </w:pPr>
          </w:p>
          <w:p w:rsidR="00CF23C2" w:rsidRPr="007415AD" w:rsidRDefault="00CF23C2" w:rsidP="00B75000">
            <w:pPr>
              <w:rPr>
                <w:rFonts w:hAnsi="ＭＳ 明朝"/>
                <w:sz w:val="24"/>
                <w:szCs w:val="24"/>
              </w:rPr>
            </w:pPr>
          </w:p>
          <w:p w:rsidR="00CF23C2" w:rsidRPr="007415AD" w:rsidRDefault="00CF23C2" w:rsidP="00B75000">
            <w:pPr>
              <w:rPr>
                <w:rFonts w:hAnsi="ＭＳ 明朝"/>
                <w:sz w:val="24"/>
                <w:szCs w:val="24"/>
              </w:rPr>
            </w:pPr>
          </w:p>
          <w:p w:rsidR="00CF23C2" w:rsidRPr="007415AD" w:rsidRDefault="00CF23C2" w:rsidP="00B75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464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C330B" w:rsidRPr="007415AD" w:rsidRDefault="00AC330B" w:rsidP="00B75000">
            <w:pPr>
              <w:jc w:val="right"/>
              <w:rPr>
                <w:rFonts w:hAnsi="ＭＳ 明朝"/>
                <w:sz w:val="24"/>
                <w:szCs w:val="24"/>
                <w:u w:val="single"/>
              </w:rPr>
            </w:pPr>
          </w:p>
          <w:p w:rsidR="00CF23C2" w:rsidRPr="007415AD" w:rsidRDefault="003F0989" w:rsidP="005F5C51">
            <w:pPr>
              <w:ind w:right="-213"/>
              <w:jc w:val="left"/>
              <w:rPr>
                <w:rFonts w:hAnsi="ＭＳ 明朝"/>
                <w:sz w:val="24"/>
                <w:szCs w:val="24"/>
                <w:u w:val="single"/>
              </w:rPr>
            </w:pP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住　　</w:t>
            </w:r>
            <w:r w:rsidR="00CF23C2"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Pr="007415AD">
              <w:rPr>
                <w:rFonts w:hAnsi="ＭＳ 明朝"/>
                <w:sz w:val="24"/>
                <w:szCs w:val="24"/>
                <w:u w:val="single"/>
              </w:rPr>
              <w:t xml:space="preserve"> </w:t>
            </w:r>
            <w:r w:rsidR="00CF23C2" w:rsidRPr="007415AD">
              <w:rPr>
                <w:rFonts w:hAnsi="ＭＳ 明朝" w:hint="eastAsia"/>
                <w:sz w:val="24"/>
                <w:szCs w:val="24"/>
                <w:u w:val="single"/>
              </w:rPr>
              <w:t>所</w:t>
            </w:r>
            <w:r w:rsidR="00CF23C2" w:rsidRPr="007415A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CF23C2"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AC330B"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="005F5C51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Pr="007415AD">
              <w:rPr>
                <w:rFonts w:hAnsi="ＭＳ 明朝"/>
                <w:sz w:val="24"/>
                <w:szCs w:val="24"/>
                <w:u w:val="single"/>
              </w:rPr>
              <w:t xml:space="preserve">   </w:t>
            </w:r>
            <w:r w:rsidR="005F5C51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CF23C2"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　　</w:t>
            </w:r>
          </w:p>
          <w:p w:rsidR="00CF23C2" w:rsidRPr="007415AD" w:rsidRDefault="00CF23C2" w:rsidP="005F5C51">
            <w:pPr>
              <w:ind w:rightChars="-101" w:right="-212"/>
              <w:jc w:val="left"/>
              <w:rPr>
                <w:rFonts w:hAnsi="ＭＳ 明朝"/>
                <w:sz w:val="24"/>
                <w:szCs w:val="24"/>
                <w:u w:val="single"/>
              </w:rPr>
            </w:pPr>
            <w:r w:rsidRPr="007415AD">
              <w:rPr>
                <w:rFonts w:hAnsi="ＭＳ 明朝" w:hint="eastAsia"/>
                <w:spacing w:val="66"/>
                <w:kern w:val="0"/>
                <w:sz w:val="24"/>
                <w:szCs w:val="24"/>
                <w:u w:val="single"/>
              </w:rPr>
              <w:t>団体名</w:t>
            </w:r>
            <w:r w:rsidRPr="007415AD">
              <w:rPr>
                <w:rFonts w:hAnsi="ＭＳ 明朝" w:hint="eastAsia"/>
                <w:spacing w:val="2"/>
                <w:kern w:val="0"/>
                <w:sz w:val="24"/>
                <w:szCs w:val="24"/>
                <w:u w:val="single"/>
              </w:rPr>
              <w:t>等</w:t>
            </w:r>
            <w:r w:rsidRPr="007415AD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="003F0989" w:rsidRPr="007415AD">
              <w:rPr>
                <w:rFonts w:hAnsi="ＭＳ 明朝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7415AD">
              <w:rPr>
                <w:rFonts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AC330B" w:rsidRPr="007415AD">
              <w:rPr>
                <w:rFonts w:hAnsi="ＭＳ 明朝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3F0989" w:rsidRPr="007415AD">
              <w:rPr>
                <w:rFonts w:hAnsi="ＭＳ 明朝"/>
                <w:kern w:val="0"/>
                <w:sz w:val="24"/>
                <w:szCs w:val="24"/>
                <w:u w:val="single"/>
              </w:rPr>
              <w:t xml:space="preserve"> </w:t>
            </w:r>
            <w:r w:rsidR="005F5C51">
              <w:rPr>
                <w:rFonts w:hAnsi="ＭＳ 明朝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="00AC330B" w:rsidRPr="007415AD">
              <w:rPr>
                <w:rFonts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7415AD">
              <w:rPr>
                <w:rFonts w:hAnsi="ＭＳ 明朝" w:hint="eastAsia"/>
                <w:kern w:val="0"/>
                <w:sz w:val="24"/>
                <w:szCs w:val="24"/>
                <w:u w:val="single"/>
              </w:rPr>
              <w:t xml:space="preserve">　　</w:t>
            </w:r>
          </w:p>
          <w:p w:rsidR="00CF23C2" w:rsidRPr="007415AD" w:rsidRDefault="00CF23C2" w:rsidP="005F5C51">
            <w:pPr>
              <w:ind w:right="-213"/>
              <w:jc w:val="left"/>
              <w:rPr>
                <w:rFonts w:hAnsi="ＭＳ 明朝"/>
                <w:sz w:val="24"/>
                <w:szCs w:val="24"/>
                <w:u w:val="single"/>
              </w:rPr>
            </w:pP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>氏名</w:t>
            </w:r>
            <w:r w:rsidRPr="007415AD">
              <w:rPr>
                <w:rFonts w:hAnsi="ＭＳ 明朝"/>
                <w:sz w:val="24"/>
                <w:szCs w:val="24"/>
                <w:u w:val="single"/>
              </w:rPr>
              <w:t>(</w:t>
            </w: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>代表者</w:t>
            </w:r>
            <w:r w:rsidRPr="007415AD">
              <w:rPr>
                <w:rFonts w:hAnsi="ＭＳ 明朝"/>
                <w:sz w:val="24"/>
                <w:szCs w:val="24"/>
                <w:u w:val="single"/>
              </w:rPr>
              <w:t>)</w:t>
            </w:r>
            <w:r w:rsidRPr="007415A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3F0989"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  <w:r w:rsidR="00AC330B"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  <w:r w:rsidR="005F5C51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AC330B"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="003F0989" w:rsidRPr="007415AD">
              <w:rPr>
                <w:rFonts w:hAnsi="ＭＳ 明朝"/>
                <w:sz w:val="24"/>
                <w:szCs w:val="24"/>
                <w:u w:val="single"/>
              </w:rPr>
              <w:t xml:space="preserve"> </w:t>
            </w:r>
            <w:r w:rsidR="005F5C51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="003F0989" w:rsidRPr="007415AD">
              <w:rPr>
                <w:rFonts w:hAnsi="ＭＳ 明朝"/>
                <w:sz w:val="24"/>
                <w:szCs w:val="24"/>
                <w:u w:val="single"/>
              </w:rPr>
              <w:t xml:space="preserve"> </w:t>
            </w:r>
            <w:r w:rsidR="005F5C51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="00AC330B"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CF23C2" w:rsidRPr="007415AD" w:rsidRDefault="00CF23C2" w:rsidP="005F5C51">
            <w:pPr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電　　</w:t>
            </w:r>
            <w:r w:rsidRPr="007415AD">
              <w:rPr>
                <w:rFonts w:hAnsi="ＭＳ 明朝"/>
                <w:sz w:val="24"/>
                <w:szCs w:val="24"/>
                <w:u w:val="single"/>
              </w:rPr>
              <w:t xml:space="preserve"> </w:t>
            </w:r>
            <w:r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話</w:t>
            </w:r>
            <w:r w:rsidR="00AC330B" w:rsidRPr="007415AD">
              <w:rPr>
                <w:rFonts w:hAnsi="ＭＳ 明朝"/>
                <w:sz w:val="24"/>
                <w:szCs w:val="24"/>
                <w:u w:val="single"/>
              </w:rPr>
              <w:t xml:space="preserve"> </w:t>
            </w:r>
            <w:r w:rsidRPr="007415A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AC330B" w:rsidRPr="007415AD"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  <w:r w:rsidR="005F5C51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CF23C2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814"/>
        </w:trPr>
        <w:tc>
          <w:tcPr>
            <w:tcW w:w="9340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F23C2" w:rsidRPr="007415AD" w:rsidRDefault="00CF23C2" w:rsidP="00B75000">
            <w:p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AC330B" w:rsidRPr="007415AD">
              <w:rPr>
                <w:rFonts w:hAnsi="ＭＳ 明朝"/>
                <w:sz w:val="24"/>
                <w:szCs w:val="24"/>
              </w:rPr>
              <w:t xml:space="preserve"> </w:t>
            </w:r>
            <w:r w:rsidRPr="007415AD">
              <w:rPr>
                <w:rFonts w:hAnsi="ＭＳ 明朝" w:hint="eastAsia"/>
                <w:sz w:val="24"/>
                <w:szCs w:val="24"/>
              </w:rPr>
              <w:t>次のとおり，ＡｉＡｉひろばの施設・設備を利用したいので申請します。</w:t>
            </w:r>
          </w:p>
          <w:p w:rsidR="00CF23C2" w:rsidRPr="007415AD" w:rsidRDefault="00CF23C2" w:rsidP="00B75000">
            <w:pPr>
              <w:spacing w:line="300" w:lineRule="exact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AC330B" w:rsidRPr="007415AD">
              <w:rPr>
                <w:rFonts w:hAnsi="ＭＳ 明朝"/>
                <w:sz w:val="24"/>
                <w:szCs w:val="24"/>
              </w:rPr>
              <w:t xml:space="preserve"> </w:t>
            </w:r>
            <w:r w:rsidRPr="007415AD">
              <w:rPr>
                <w:rFonts w:hAnsi="ＭＳ 明朝" w:hint="eastAsia"/>
                <w:sz w:val="24"/>
                <w:szCs w:val="24"/>
              </w:rPr>
              <w:t>なお，利用に際しては，貴市の関係条例，規則及び指示に従います。</w:t>
            </w:r>
          </w:p>
        </w:tc>
      </w:tr>
      <w:tr w:rsidR="00CF23C2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71" w:type="dxa"/>
            <w:gridSpan w:val="2"/>
            <w:tcBorders>
              <w:left w:val="single" w:sz="12" w:space="0" w:color="auto"/>
            </w:tcBorders>
            <w:vAlign w:val="center"/>
          </w:tcPr>
          <w:p w:rsidR="00CF23C2" w:rsidRPr="007415AD" w:rsidRDefault="00CF23C2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利用目的</w:t>
            </w:r>
          </w:p>
        </w:tc>
        <w:tc>
          <w:tcPr>
            <w:tcW w:w="7569" w:type="dxa"/>
            <w:gridSpan w:val="12"/>
            <w:tcBorders>
              <w:right w:val="single" w:sz="12" w:space="0" w:color="auto"/>
            </w:tcBorders>
            <w:vAlign w:val="center"/>
          </w:tcPr>
          <w:p w:rsidR="00CF23C2" w:rsidRPr="007415AD" w:rsidRDefault="00CF23C2" w:rsidP="00B75000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AC330B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71" w:type="dxa"/>
            <w:gridSpan w:val="2"/>
            <w:tcBorders>
              <w:left w:val="single" w:sz="12" w:space="0" w:color="auto"/>
            </w:tcBorders>
            <w:vAlign w:val="center"/>
          </w:tcPr>
          <w:p w:rsidR="00CF23C2" w:rsidRPr="007415AD" w:rsidRDefault="00CF23C2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入場予定人数</w:t>
            </w:r>
          </w:p>
        </w:tc>
        <w:tc>
          <w:tcPr>
            <w:tcW w:w="1899" w:type="dxa"/>
            <w:gridSpan w:val="2"/>
            <w:vAlign w:val="center"/>
          </w:tcPr>
          <w:p w:rsidR="00CF23C2" w:rsidRPr="007415AD" w:rsidRDefault="00CF23C2" w:rsidP="00B75000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vAlign w:val="center"/>
          </w:tcPr>
          <w:p w:rsidR="00CF23C2" w:rsidRPr="007415AD" w:rsidRDefault="00CF23C2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入場料</w:t>
            </w:r>
          </w:p>
        </w:tc>
        <w:tc>
          <w:tcPr>
            <w:tcW w:w="4435" w:type="dxa"/>
            <w:gridSpan w:val="6"/>
            <w:tcBorders>
              <w:right w:val="single" w:sz="12" w:space="0" w:color="auto"/>
            </w:tcBorders>
            <w:vAlign w:val="center"/>
          </w:tcPr>
          <w:p w:rsidR="00CF23C2" w:rsidRPr="007415AD" w:rsidRDefault="00CF23C2" w:rsidP="00B75000">
            <w:pPr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 xml:space="preserve">有　料（　</w:t>
            </w:r>
            <w:r w:rsidR="00347BAD" w:rsidRPr="007415AD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7415AD">
              <w:rPr>
                <w:rFonts w:hAnsi="ＭＳ 明朝" w:hint="eastAsia"/>
                <w:sz w:val="24"/>
                <w:szCs w:val="24"/>
              </w:rPr>
              <w:t xml:space="preserve">　　　）円・無　料</w:t>
            </w:r>
          </w:p>
        </w:tc>
      </w:tr>
      <w:tr w:rsidR="00AC330B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71" w:type="dxa"/>
            <w:gridSpan w:val="2"/>
            <w:tcBorders>
              <w:left w:val="single" w:sz="12" w:space="0" w:color="auto"/>
            </w:tcBorders>
            <w:vAlign w:val="center"/>
          </w:tcPr>
          <w:p w:rsidR="00CF23C2" w:rsidRPr="007415AD" w:rsidRDefault="00CF23C2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利用責任者</w:t>
            </w:r>
          </w:p>
        </w:tc>
        <w:tc>
          <w:tcPr>
            <w:tcW w:w="3134" w:type="dxa"/>
            <w:gridSpan w:val="6"/>
            <w:vAlign w:val="center"/>
          </w:tcPr>
          <w:p w:rsidR="00CF23C2" w:rsidRPr="007415AD" w:rsidRDefault="00CF23C2" w:rsidP="00B75000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right w:val="single" w:sz="12" w:space="0" w:color="auto"/>
            </w:tcBorders>
            <w:vAlign w:val="center"/>
          </w:tcPr>
          <w:p w:rsidR="00CF23C2" w:rsidRPr="007415AD" w:rsidRDefault="00CF23C2" w:rsidP="00B75000">
            <w:pPr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連絡先　電話　　　（　　）</w:t>
            </w:r>
          </w:p>
        </w:tc>
      </w:tr>
      <w:tr w:rsidR="00AC330B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71" w:type="dxa"/>
            <w:gridSpan w:val="2"/>
            <w:tcBorders>
              <w:left w:val="single" w:sz="12" w:space="0" w:color="auto"/>
            </w:tcBorders>
            <w:vAlign w:val="center"/>
          </w:tcPr>
          <w:p w:rsidR="00CF23C2" w:rsidRPr="007415AD" w:rsidRDefault="00CF23C2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施設名等</w:t>
            </w:r>
          </w:p>
        </w:tc>
        <w:tc>
          <w:tcPr>
            <w:tcW w:w="4593" w:type="dxa"/>
            <w:gridSpan w:val="9"/>
            <w:tcBorders>
              <w:right w:val="single" w:sz="12" w:space="0" w:color="auto"/>
            </w:tcBorders>
            <w:vAlign w:val="center"/>
          </w:tcPr>
          <w:p w:rsidR="00CF23C2" w:rsidRPr="007415AD" w:rsidRDefault="00CF23C2" w:rsidP="00B75000">
            <w:pPr>
              <w:ind w:left="840" w:right="840"/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利用日時</w:t>
            </w:r>
          </w:p>
        </w:tc>
        <w:tc>
          <w:tcPr>
            <w:tcW w:w="824" w:type="dxa"/>
            <w:tcBorders>
              <w:top w:val="single" w:sz="12" w:space="0" w:color="auto"/>
              <w:left w:val="nil"/>
            </w:tcBorders>
            <w:vAlign w:val="center"/>
          </w:tcPr>
          <w:p w:rsidR="00CF23C2" w:rsidRPr="007415AD" w:rsidRDefault="00CF23C2" w:rsidP="00B75000">
            <w:pPr>
              <w:ind w:left="-100" w:right="-100"/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CF23C2" w:rsidRPr="007415AD" w:rsidRDefault="00CF23C2" w:rsidP="00B75000">
            <w:pPr>
              <w:ind w:left="-100" w:right="-100"/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回数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CF23C2" w:rsidRPr="007415AD" w:rsidRDefault="00CF23C2" w:rsidP="00B75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金額（円）</w:t>
            </w:r>
          </w:p>
        </w:tc>
      </w:tr>
      <w:tr w:rsidR="00AC330B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71" w:type="dxa"/>
            <w:gridSpan w:val="2"/>
            <w:tcBorders>
              <w:left w:val="single" w:sz="12" w:space="0" w:color="auto"/>
            </w:tcBorders>
            <w:vAlign w:val="center"/>
          </w:tcPr>
          <w:p w:rsidR="00CF23C2" w:rsidRPr="007415AD" w:rsidRDefault="00CF23C2" w:rsidP="00B75000">
            <w:pPr>
              <w:ind w:left="63" w:right="6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right w:val="single" w:sz="12" w:space="0" w:color="auto"/>
            </w:tcBorders>
            <w:vAlign w:val="center"/>
          </w:tcPr>
          <w:p w:rsidR="00CF23C2" w:rsidRPr="007415AD" w:rsidRDefault="00AC330B" w:rsidP="00B75000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</w:t>
            </w:r>
            <w:r w:rsidR="00CF23C2" w:rsidRPr="007415AD">
              <w:rPr>
                <w:rFonts w:hAnsi="ＭＳ 明朝" w:hint="eastAsia"/>
              </w:rPr>
              <w:t>日　：　～</w:t>
            </w:r>
            <w:r w:rsidRPr="007415AD">
              <w:rPr>
                <w:rFonts w:hAnsi="ＭＳ 明朝" w:hint="eastAsia"/>
              </w:rPr>
              <w:t xml:space="preserve">　　年　月　日</w:t>
            </w:r>
            <w:r w:rsidR="00CF23C2" w:rsidRPr="007415AD">
              <w:rPr>
                <w:rFonts w:hAnsi="ＭＳ 明朝" w:hint="eastAsia"/>
              </w:rPr>
              <w:t xml:space="preserve">　</w:t>
            </w:r>
            <w:r w:rsidR="00CF23C2" w:rsidRPr="007415AD">
              <w:rPr>
                <w:rFonts w:hAnsi="ＭＳ 明朝"/>
              </w:rPr>
              <w:t xml:space="preserve"> </w:t>
            </w:r>
            <w:r w:rsidR="00CF23C2" w:rsidRPr="007415AD">
              <w:rPr>
                <w:rFonts w:hAnsi="ＭＳ 明朝" w:hint="eastAsia"/>
              </w:rPr>
              <w:t>：</w:t>
            </w:r>
          </w:p>
        </w:tc>
        <w:tc>
          <w:tcPr>
            <w:tcW w:w="824" w:type="dxa"/>
            <w:tcBorders>
              <w:left w:val="nil"/>
            </w:tcBorders>
            <w:vAlign w:val="center"/>
          </w:tcPr>
          <w:p w:rsidR="00CF23C2" w:rsidRPr="007415AD" w:rsidRDefault="00CF23C2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F23C2" w:rsidRPr="007415AD" w:rsidRDefault="00CF23C2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F23C2" w:rsidRPr="007415AD" w:rsidRDefault="00CF23C2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C330B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71" w:type="dxa"/>
            <w:gridSpan w:val="2"/>
            <w:tcBorders>
              <w:left w:val="single" w:sz="12" w:space="0" w:color="auto"/>
            </w:tcBorders>
            <w:vAlign w:val="center"/>
          </w:tcPr>
          <w:p w:rsidR="00AC330B" w:rsidRPr="007415AD" w:rsidRDefault="00AC330B" w:rsidP="00B75000">
            <w:pPr>
              <w:ind w:left="63" w:right="6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right w:val="single" w:sz="12" w:space="0" w:color="auto"/>
            </w:tcBorders>
          </w:tcPr>
          <w:p w:rsidR="00AC330B" w:rsidRPr="007415AD" w:rsidRDefault="00AC330B" w:rsidP="00B75000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824" w:type="dxa"/>
            <w:tcBorders>
              <w:left w:val="nil"/>
            </w:tcBorders>
            <w:vAlign w:val="center"/>
          </w:tcPr>
          <w:p w:rsidR="00AC330B" w:rsidRPr="007415AD" w:rsidRDefault="00AC330B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C330B" w:rsidRPr="007415AD" w:rsidRDefault="00AC330B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C330B" w:rsidRPr="007415AD" w:rsidRDefault="00AC330B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347BAD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71" w:type="dxa"/>
            <w:gridSpan w:val="2"/>
            <w:tcBorders>
              <w:left w:val="single" w:sz="12" w:space="0" w:color="auto"/>
            </w:tcBorders>
            <w:vAlign w:val="center"/>
          </w:tcPr>
          <w:p w:rsidR="00347BAD" w:rsidRPr="007415AD" w:rsidRDefault="00347BAD" w:rsidP="00B75000">
            <w:pPr>
              <w:ind w:left="63" w:right="6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right w:val="single" w:sz="12" w:space="0" w:color="auto"/>
            </w:tcBorders>
          </w:tcPr>
          <w:p w:rsidR="00347BAD" w:rsidRPr="007415AD" w:rsidRDefault="00347BAD" w:rsidP="00B75000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824" w:type="dxa"/>
            <w:tcBorders>
              <w:left w:val="nil"/>
            </w:tcBorders>
            <w:vAlign w:val="center"/>
          </w:tcPr>
          <w:p w:rsidR="00347BAD" w:rsidRPr="007415AD" w:rsidRDefault="00347BAD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347BAD" w:rsidRPr="007415AD" w:rsidRDefault="00347BAD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347BAD" w:rsidRPr="007415AD" w:rsidRDefault="00347BAD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C330B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71" w:type="dxa"/>
            <w:gridSpan w:val="2"/>
            <w:tcBorders>
              <w:left w:val="single" w:sz="12" w:space="0" w:color="auto"/>
            </w:tcBorders>
            <w:vAlign w:val="center"/>
          </w:tcPr>
          <w:p w:rsidR="00AC330B" w:rsidRPr="007415AD" w:rsidRDefault="00AC330B" w:rsidP="00B75000">
            <w:pPr>
              <w:ind w:left="63" w:right="6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right w:val="single" w:sz="12" w:space="0" w:color="auto"/>
            </w:tcBorders>
          </w:tcPr>
          <w:p w:rsidR="00AC330B" w:rsidRPr="007415AD" w:rsidRDefault="00AC330B" w:rsidP="00B75000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824" w:type="dxa"/>
            <w:tcBorders>
              <w:left w:val="nil"/>
            </w:tcBorders>
            <w:vAlign w:val="center"/>
          </w:tcPr>
          <w:p w:rsidR="00AC330B" w:rsidRPr="007415AD" w:rsidRDefault="00AC330B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C330B" w:rsidRPr="007415AD" w:rsidRDefault="00AC330B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C330B" w:rsidRPr="007415AD" w:rsidRDefault="00AC330B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C330B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30B" w:rsidRPr="007415AD" w:rsidRDefault="00AC330B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AC330B" w:rsidRPr="007415AD" w:rsidRDefault="00AC330B" w:rsidP="00B75000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824" w:type="dxa"/>
            <w:tcBorders>
              <w:left w:val="nil"/>
            </w:tcBorders>
            <w:vAlign w:val="center"/>
          </w:tcPr>
          <w:p w:rsidR="00AC330B" w:rsidRPr="007415AD" w:rsidRDefault="00AC330B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C330B" w:rsidRPr="007415AD" w:rsidRDefault="00AC330B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C330B" w:rsidRPr="007415AD" w:rsidRDefault="00AC330B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C330B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23C2" w:rsidRPr="007415AD" w:rsidRDefault="00CF23C2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附属設備</w:t>
            </w:r>
          </w:p>
        </w:tc>
        <w:tc>
          <w:tcPr>
            <w:tcW w:w="459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23C2" w:rsidRPr="007415AD" w:rsidRDefault="00CF23C2" w:rsidP="00B75000">
            <w:pPr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nil"/>
            </w:tcBorders>
            <w:vAlign w:val="center"/>
          </w:tcPr>
          <w:p w:rsidR="00CF23C2" w:rsidRPr="007415AD" w:rsidRDefault="00CF23C2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F23C2" w:rsidRPr="007415AD" w:rsidRDefault="00CF23C2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F23C2" w:rsidRPr="007415AD" w:rsidRDefault="00CF23C2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C330B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F23C2" w:rsidRPr="007415AD" w:rsidRDefault="00AC330B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空調</w:t>
            </w:r>
          </w:p>
        </w:tc>
        <w:tc>
          <w:tcPr>
            <w:tcW w:w="4593" w:type="dxa"/>
            <w:gridSpan w:val="9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23C2" w:rsidRPr="007415AD" w:rsidRDefault="00AC330B" w:rsidP="00B75000">
            <w:pPr>
              <w:jc w:val="center"/>
              <w:rPr>
                <w:rFonts w:hAnsi="ＭＳ 明朝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  <w:p w:rsidR="002A1D56" w:rsidRPr="007415AD" w:rsidRDefault="002A1D56" w:rsidP="00B75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</w:rPr>
              <w:t xml:space="preserve">年　月　日　：　～　　年　月　日　</w:t>
            </w:r>
            <w:r w:rsidRPr="007415AD">
              <w:rPr>
                <w:rFonts w:hAnsi="ＭＳ 明朝"/>
              </w:rPr>
              <w:t xml:space="preserve"> </w:t>
            </w:r>
            <w:r w:rsidRPr="007415AD">
              <w:rPr>
                <w:rFonts w:hAnsi="ＭＳ 明朝" w:hint="eastAsia"/>
              </w:rPr>
              <w:t>：</w:t>
            </w:r>
          </w:p>
        </w:tc>
        <w:tc>
          <w:tcPr>
            <w:tcW w:w="824" w:type="dxa"/>
            <w:tcBorders>
              <w:left w:val="nil"/>
            </w:tcBorders>
            <w:vAlign w:val="center"/>
          </w:tcPr>
          <w:p w:rsidR="00CF23C2" w:rsidRPr="007415AD" w:rsidRDefault="00CF23C2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F23C2" w:rsidRPr="007415AD" w:rsidRDefault="00CF23C2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F23C2" w:rsidRPr="007415AD" w:rsidRDefault="00CF23C2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C330B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23C2" w:rsidRPr="007415AD" w:rsidRDefault="00CF23C2" w:rsidP="00B75000">
            <w:pPr>
              <w:ind w:left="63" w:right="6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23C2" w:rsidRPr="007415AD" w:rsidRDefault="00CF23C2" w:rsidP="00B7500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nil"/>
            </w:tcBorders>
            <w:vAlign w:val="center"/>
          </w:tcPr>
          <w:p w:rsidR="00CF23C2" w:rsidRPr="007415AD" w:rsidRDefault="00CF23C2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F23C2" w:rsidRPr="007415AD" w:rsidRDefault="00CF23C2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F23C2" w:rsidRPr="007415AD" w:rsidRDefault="00CF23C2" w:rsidP="00B7500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C330B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1771" w:type="dxa"/>
            <w:gridSpan w:val="2"/>
            <w:tcBorders>
              <w:top w:val="single" w:sz="12" w:space="0" w:color="auto"/>
            </w:tcBorders>
            <w:vAlign w:val="center"/>
          </w:tcPr>
          <w:p w:rsidR="00CF23C2" w:rsidRPr="007415AD" w:rsidRDefault="00CF23C2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使用料の減免</w:t>
            </w:r>
          </w:p>
        </w:tc>
        <w:tc>
          <w:tcPr>
            <w:tcW w:w="3011" w:type="dxa"/>
            <w:gridSpan w:val="5"/>
            <w:tcBorders>
              <w:top w:val="single" w:sz="12" w:space="0" w:color="auto"/>
            </w:tcBorders>
            <w:vAlign w:val="center"/>
          </w:tcPr>
          <w:p w:rsidR="00CF23C2" w:rsidRPr="007415AD" w:rsidRDefault="00CF23C2" w:rsidP="00B75000">
            <w:pPr>
              <w:ind w:left="-100" w:right="-100"/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規則第</w:t>
            </w:r>
            <w:r w:rsidR="007D43BE">
              <w:rPr>
                <w:rFonts w:hAnsi="ＭＳ 明朝" w:hint="eastAsia"/>
                <w:sz w:val="24"/>
                <w:szCs w:val="24"/>
              </w:rPr>
              <w:t>７</w:t>
            </w:r>
            <w:r w:rsidRPr="007415AD">
              <w:rPr>
                <w:rFonts w:hAnsi="ＭＳ 明朝" w:hint="eastAsia"/>
                <w:sz w:val="24"/>
                <w:szCs w:val="24"/>
              </w:rPr>
              <w:t>条第（　）号該当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</w:tcBorders>
            <w:vAlign w:val="center"/>
          </w:tcPr>
          <w:p w:rsidR="00CF23C2" w:rsidRPr="007415AD" w:rsidRDefault="00CF23C2" w:rsidP="00B75000">
            <w:pPr>
              <w:ind w:left="-100" w:right="-100"/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減免率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  <w:vAlign w:val="center"/>
          </w:tcPr>
          <w:p w:rsidR="00CF23C2" w:rsidRPr="007415AD" w:rsidRDefault="00CF23C2" w:rsidP="00B75000">
            <w:pPr>
              <w:jc w:val="right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％</w:t>
            </w:r>
          </w:p>
        </w:tc>
        <w:tc>
          <w:tcPr>
            <w:tcW w:w="1490" w:type="dxa"/>
            <w:gridSpan w:val="2"/>
            <w:vAlign w:val="center"/>
          </w:tcPr>
          <w:p w:rsidR="00CF23C2" w:rsidRPr="007415AD" w:rsidRDefault="00CF23C2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1486" w:type="dxa"/>
            <w:vAlign w:val="center"/>
          </w:tcPr>
          <w:p w:rsidR="00CF23C2" w:rsidRPr="007415AD" w:rsidRDefault="00CF23C2" w:rsidP="00B75000">
            <w:pPr>
              <w:jc w:val="right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CF23C2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7854" w:type="dxa"/>
            <w:gridSpan w:val="13"/>
            <w:vAlign w:val="center"/>
          </w:tcPr>
          <w:p w:rsidR="00CF23C2" w:rsidRPr="007415AD" w:rsidRDefault="00CF23C2" w:rsidP="00B75000">
            <w:pPr>
              <w:jc w:val="right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納入合計金額</w:t>
            </w:r>
          </w:p>
        </w:tc>
        <w:tc>
          <w:tcPr>
            <w:tcW w:w="1486" w:type="dxa"/>
            <w:vAlign w:val="center"/>
          </w:tcPr>
          <w:p w:rsidR="00CF23C2" w:rsidRPr="007415AD" w:rsidRDefault="00CF23C2" w:rsidP="00B75000">
            <w:pPr>
              <w:jc w:val="right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AC330B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1771" w:type="dxa"/>
            <w:gridSpan w:val="2"/>
            <w:vMerge w:val="restart"/>
            <w:vAlign w:val="center"/>
          </w:tcPr>
          <w:p w:rsidR="001D36CA" w:rsidRPr="007415AD" w:rsidRDefault="001D36CA" w:rsidP="00B7500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kern w:val="0"/>
                <w:sz w:val="24"/>
                <w:szCs w:val="24"/>
              </w:rPr>
              <w:t>決裁</w:t>
            </w:r>
            <w:r w:rsidRPr="007415AD">
              <w:rPr>
                <w:rFonts w:hAnsi="ＭＳ 明朝" w:hint="eastAsia"/>
                <w:sz w:val="24"/>
                <w:szCs w:val="24"/>
              </w:rPr>
              <w:t>承認欄</w:t>
            </w:r>
          </w:p>
        </w:tc>
        <w:tc>
          <w:tcPr>
            <w:tcW w:w="1418" w:type="dxa"/>
            <w:vAlign w:val="center"/>
          </w:tcPr>
          <w:p w:rsidR="001D36CA" w:rsidRPr="007415AD" w:rsidRDefault="001D36CA" w:rsidP="00B75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課　長</w:t>
            </w:r>
          </w:p>
        </w:tc>
        <w:tc>
          <w:tcPr>
            <w:tcW w:w="1474" w:type="dxa"/>
            <w:gridSpan w:val="3"/>
            <w:vAlign w:val="center"/>
          </w:tcPr>
          <w:p w:rsidR="001D36CA" w:rsidRPr="007415AD" w:rsidRDefault="001D36CA" w:rsidP="00B75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補　佐</w:t>
            </w:r>
          </w:p>
        </w:tc>
        <w:tc>
          <w:tcPr>
            <w:tcW w:w="1559" w:type="dxa"/>
            <w:gridSpan w:val="4"/>
            <w:vAlign w:val="center"/>
          </w:tcPr>
          <w:p w:rsidR="001D36CA" w:rsidRPr="007415AD" w:rsidRDefault="001D36CA" w:rsidP="00B75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係　長</w:t>
            </w:r>
          </w:p>
        </w:tc>
        <w:tc>
          <w:tcPr>
            <w:tcW w:w="1632" w:type="dxa"/>
            <w:gridSpan w:val="3"/>
            <w:vAlign w:val="center"/>
          </w:tcPr>
          <w:p w:rsidR="001D36CA" w:rsidRPr="007415AD" w:rsidRDefault="001D36CA" w:rsidP="00B7500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sz w:val="24"/>
                <w:szCs w:val="24"/>
              </w:rPr>
              <w:t>係</w:t>
            </w:r>
          </w:p>
        </w:tc>
        <w:tc>
          <w:tcPr>
            <w:tcW w:w="1486" w:type="dxa"/>
            <w:vAlign w:val="center"/>
          </w:tcPr>
          <w:p w:rsidR="001D36CA" w:rsidRPr="007415AD" w:rsidRDefault="001D36CA" w:rsidP="00B75000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AC330B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877"/>
        </w:trPr>
        <w:tc>
          <w:tcPr>
            <w:tcW w:w="1771" w:type="dxa"/>
            <w:gridSpan w:val="2"/>
            <w:vMerge/>
            <w:vAlign w:val="center"/>
          </w:tcPr>
          <w:p w:rsidR="001D36CA" w:rsidRPr="007415AD" w:rsidRDefault="001D36CA" w:rsidP="00B75000">
            <w:pPr>
              <w:ind w:left="113" w:right="113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36CA" w:rsidRPr="007415AD" w:rsidRDefault="001D36CA" w:rsidP="00B75000">
            <w:pPr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1D36CA" w:rsidRPr="007415AD" w:rsidRDefault="001D36CA" w:rsidP="00B75000">
            <w:pPr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D36CA" w:rsidRPr="007415AD" w:rsidRDefault="001D36CA" w:rsidP="00B75000">
            <w:pPr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D36CA" w:rsidRPr="007415AD" w:rsidRDefault="001D36CA" w:rsidP="00B75000">
            <w:pPr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1D36CA" w:rsidRPr="007415AD" w:rsidRDefault="001D36CA" w:rsidP="00B75000">
            <w:pPr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CF23C2" w:rsidRPr="007415AD" w:rsidTr="00B75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888" w:type="dxa"/>
            <w:textDirection w:val="tbRlV"/>
            <w:vAlign w:val="center"/>
          </w:tcPr>
          <w:p w:rsidR="00CF23C2" w:rsidRPr="007415AD" w:rsidRDefault="001D36CA" w:rsidP="00B75000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7415AD">
              <w:rPr>
                <w:rFonts w:hAnsi="ＭＳ 明朝" w:hint="eastAsia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8452" w:type="dxa"/>
            <w:gridSpan w:val="13"/>
            <w:vAlign w:val="center"/>
          </w:tcPr>
          <w:p w:rsidR="00CF23C2" w:rsidRPr="007415AD" w:rsidRDefault="00CF23C2" w:rsidP="00B75000">
            <w:pPr>
              <w:spacing w:line="240" w:lineRule="exact"/>
              <w:ind w:left="210" w:hanging="210"/>
              <w:rPr>
                <w:rFonts w:hAnsi="ＭＳ 明朝"/>
                <w:sz w:val="24"/>
                <w:szCs w:val="24"/>
              </w:rPr>
            </w:pPr>
          </w:p>
        </w:tc>
      </w:tr>
    </w:tbl>
    <w:p w:rsidR="00606621" w:rsidRDefault="00606621" w:rsidP="005F5C51">
      <w:pPr>
        <w:spacing w:line="240" w:lineRule="auto"/>
        <w:rPr>
          <w:rFonts w:hAnsi="ＭＳ 明朝"/>
        </w:rPr>
      </w:pPr>
    </w:p>
    <w:sectPr w:rsidR="00606621" w:rsidSect="00BB68D6">
      <w:headerReference w:type="default" r:id="rId8"/>
      <w:type w:val="continuous"/>
      <w:pgSz w:w="11906" w:h="16838" w:code="9"/>
      <w:pgMar w:top="1361" w:right="1021" w:bottom="1021" w:left="1361" w:header="284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3B" w:rsidRDefault="00920F3B">
      <w:pPr>
        <w:spacing w:line="240" w:lineRule="auto"/>
      </w:pPr>
      <w:r>
        <w:separator/>
      </w:r>
    </w:p>
  </w:endnote>
  <w:endnote w:type="continuationSeparator" w:id="0">
    <w:p w:rsidR="00920F3B" w:rsidRDefault="0092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3B" w:rsidRDefault="00920F3B">
      <w:pPr>
        <w:spacing w:line="240" w:lineRule="auto"/>
      </w:pPr>
      <w:r>
        <w:separator/>
      </w:r>
    </w:p>
  </w:footnote>
  <w:footnote w:type="continuationSeparator" w:id="0">
    <w:p w:rsidR="00920F3B" w:rsidRDefault="00920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00" w:rsidRDefault="00B75000">
    <w:pPr>
      <w:pStyle w:val="a3"/>
      <w:rPr>
        <w:sz w:val="24"/>
        <w:szCs w:val="24"/>
      </w:rPr>
    </w:pPr>
  </w:p>
  <w:p w:rsidR="00B75000" w:rsidRDefault="00DC6E60">
    <w:pPr>
      <w:pStyle w:val="a3"/>
    </w:pPr>
    <w:r w:rsidRPr="00DC6E60">
      <w:rPr>
        <w:rFonts w:hint="eastAsia"/>
        <w:sz w:val="22"/>
      </w:rPr>
      <w:t>第１号様式（第２条関係）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B3E23"/>
    <w:multiLevelType w:val="hybridMultilevel"/>
    <w:tmpl w:val="FE5CB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1A99"/>
    <w:rsid w:val="00047E05"/>
    <w:rsid w:val="00084FD1"/>
    <w:rsid w:val="00156930"/>
    <w:rsid w:val="001D36CA"/>
    <w:rsid w:val="00231608"/>
    <w:rsid w:val="00293F35"/>
    <w:rsid w:val="002A1D56"/>
    <w:rsid w:val="002A2D90"/>
    <w:rsid w:val="0033659D"/>
    <w:rsid w:val="00347BAD"/>
    <w:rsid w:val="003F0989"/>
    <w:rsid w:val="00414F18"/>
    <w:rsid w:val="00454717"/>
    <w:rsid w:val="00471AD1"/>
    <w:rsid w:val="00521077"/>
    <w:rsid w:val="0053095C"/>
    <w:rsid w:val="00532BE5"/>
    <w:rsid w:val="0055709C"/>
    <w:rsid w:val="00561E58"/>
    <w:rsid w:val="005F5C51"/>
    <w:rsid w:val="00606621"/>
    <w:rsid w:val="00621D15"/>
    <w:rsid w:val="00663698"/>
    <w:rsid w:val="00681DE6"/>
    <w:rsid w:val="006D01E1"/>
    <w:rsid w:val="007151CC"/>
    <w:rsid w:val="007415AD"/>
    <w:rsid w:val="007A2AE1"/>
    <w:rsid w:val="007D43BE"/>
    <w:rsid w:val="008677F3"/>
    <w:rsid w:val="00920F3B"/>
    <w:rsid w:val="00A5637E"/>
    <w:rsid w:val="00A865CF"/>
    <w:rsid w:val="00A90C2C"/>
    <w:rsid w:val="00AC330B"/>
    <w:rsid w:val="00B0467E"/>
    <w:rsid w:val="00B75000"/>
    <w:rsid w:val="00B86A53"/>
    <w:rsid w:val="00BB68D6"/>
    <w:rsid w:val="00C13081"/>
    <w:rsid w:val="00CB1A99"/>
    <w:rsid w:val="00CE110E"/>
    <w:rsid w:val="00CF23C2"/>
    <w:rsid w:val="00D463C8"/>
    <w:rsid w:val="00DC6E60"/>
    <w:rsid w:val="00E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1626A6-AAFD-432D-8F75-39246C2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DF7A-EA61-48AB-8FE5-02E377DB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四宮 広視</cp:lastModifiedBy>
  <cp:revision>2</cp:revision>
  <cp:lastPrinted>2012-07-04T04:37:00Z</cp:lastPrinted>
  <dcterms:created xsi:type="dcterms:W3CDTF">2022-03-28T05:02:00Z</dcterms:created>
  <dcterms:modified xsi:type="dcterms:W3CDTF">2022-03-28T05:02:00Z</dcterms:modified>
</cp:coreProperties>
</file>